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A4975" w14:textId="4B99A3FD" w:rsidR="00FE067E" w:rsidRPr="006158A3" w:rsidRDefault="003C6034" w:rsidP="00CC1F3B">
      <w:pPr>
        <w:pStyle w:val="TitlePageOrigin"/>
        <w:rPr>
          <w:color w:val="auto"/>
        </w:rPr>
      </w:pPr>
      <w:r w:rsidRPr="006158A3">
        <w:rPr>
          <w:caps w:val="0"/>
          <w:color w:val="auto"/>
        </w:rPr>
        <w:t>WEST VIRGINIA LEGISLATURE</w:t>
      </w:r>
    </w:p>
    <w:p w14:paraId="03E0C182" w14:textId="150BD66B" w:rsidR="00CD36CF" w:rsidRPr="006158A3" w:rsidRDefault="00CD36CF" w:rsidP="00CC1F3B">
      <w:pPr>
        <w:pStyle w:val="TitlePageSession"/>
        <w:rPr>
          <w:color w:val="auto"/>
        </w:rPr>
      </w:pPr>
      <w:r w:rsidRPr="006158A3">
        <w:rPr>
          <w:color w:val="auto"/>
        </w:rPr>
        <w:t>20</w:t>
      </w:r>
      <w:r w:rsidR="00EC5E63" w:rsidRPr="006158A3">
        <w:rPr>
          <w:color w:val="auto"/>
        </w:rPr>
        <w:t>2</w:t>
      </w:r>
      <w:r w:rsidR="003F4C2A" w:rsidRPr="006158A3">
        <w:rPr>
          <w:color w:val="auto"/>
        </w:rPr>
        <w:t>4</w:t>
      </w:r>
      <w:r w:rsidRPr="006158A3">
        <w:rPr>
          <w:color w:val="auto"/>
        </w:rPr>
        <w:t xml:space="preserve"> </w:t>
      </w:r>
      <w:r w:rsidR="003C6034" w:rsidRPr="006158A3">
        <w:rPr>
          <w:caps w:val="0"/>
          <w:color w:val="auto"/>
        </w:rPr>
        <w:t>REGULAR SESSION</w:t>
      </w:r>
    </w:p>
    <w:p w14:paraId="606C4DF3" w14:textId="77777777" w:rsidR="00CD36CF" w:rsidRPr="006158A3" w:rsidRDefault="00545F54" w:rsidP="00CC1F3B">
      <w:pPr>
        <w:pStyle w:val="TitlePageBillPrefix"/>
        <w:rPr>
          <w:color w:val="auto"/>
        </w:rPr>
      </w:pPr>
      <w:sdt>
        <w:sdtPr>
          <w:rPr>
            <w:color w:val="auto"/>
          </w:rPr>
          <w:tag w:val="IntroDate"/>
          <w:id w:val="-1236936958"/>
          <w:placeholder>
            <w:docPart w:val="0EA02FBF6D3646CBB081815A7D03CB09"/>
          </w:placeholder>
          <w:text/>
        </w:sdtPr>
        <w:sdtEndPr/>
        <w:sdtContent>
          <w:r w:rsidR="00AE48A0" w:rsidRPr="006158A3">
            <w:rPr>
              <w:color w:val="auto"/>
            </w:rPr>
            <w:t>Introduced</w:t>
          </w:r>
        </w:sdtContent>
      </w:sdt>
    </w:p>
    <w:p w14:paraId="35F7462F" w14:textId="790A446E" w:rsidR="00CD36CF" w:rsidRPr="006158A3" w:rsidRDefault="00545F54" w:rsidP="00CC1F3B">
      <w:pPr>
        <w:pStyle w:val="BillNumber"/>
        <w:rPr>
          <w:color w:val="auto"/>
        </w:rPr>
      </w:pPr>
      <w:sdt>
        <w:sdtPr>
          <w:rPr>
            <w:color w:val="auto"/>
          </w:rPr>
          <w:tag w:val="Chamber"/>
          <w:id w:val="893011969"/>
          <w:lock w:val="sdtLocked"/>
          <w:placeholder>
            <w:docPart w:val="F2B4DD6BD10345A783A9861D0341C697"/>
          </w:placeholder>
          <w:dropDownList>
            <w:listItem w:displayText="House" w:value="House"/>
            <w:listItem w:displayText="Senate" w:value="Senate"/>
          </w:dropDownList>
        </w:sdtPr>
        <w:sdtEndPr/>
        <w:sdtContent>
          <w:r w:rsidR="00443CC3" w:rsidRPr="006158A3">
            <w:rPr>
              <w:color w:val="auto"/>
            </w:rPr>
            <w:t>Senate</w:t>
          </w:r>
        </w:sdtContent>
      </w:sdt>
      <w:r w:rsidR="00303684" w:rsidRPr="006158A3">
        <w:rPr>
          <w:color w:val="auto"/>
        </w:rPr>
        <w:t xml:space="preserve"> </w:t>
      </w:r>
      <w:r w:rsidR="00CD36CF" w:rsidRPr="006158A3">
        <w:rPr>
          <w:color w:val="auto"/>
        </w:rPr>
        <w:t xml:space="preserve">Bill </w:t>
      </w:r>
      <w:sdt>
        <w:sdtPr>
          <w:rPr>
            <w:color w:val="auto"/>
          </w:rPr>
          <w:tag w:val="BNum"/>
          <w:id w:val="1645317809"/>
          <w:lock w:val="sdtLocked"/>
          <w:placeholder>
            <w:docPart w:val="0B337B2DB11E4F46A383E1483181F698"/>
          </w:placeholder>
          <w:text/>
        </w:sdtPr>
        <w:sdtEndPr/>
        <w:sdtContent>
          <w:r w:rsidR="00FC5A7F">
            <w:rPr>
              <w:color w:val="auto"/>
            </w:rPr>
            <w:t>149</w:t>
          </w:r>
        </w:sdtContent>
      </w:sdt>
    </w:p>
    <w:p w14:paraId="6A4C49EB" w14:textId="610BDA01" w:rsidR="00CD36CF" w:rsidRPr="006158A3" w:rsidRDefault="00CD36CF" w:rsidP="00CC1F3B">
      <w:pPr>
        <w:pStyle w:val="Sponsors"/>
        <w:rPr>
          <w:color w:val="auto"/>
        </w:rPr>
      </w:pPr>
      <w:r w:rsidRPr="006158A3">
        <w:rPr>
          <w:color w:val="auto"/>
        </w:rPr>
        <w:t xml:space="preserve">By </w:t>
      </w:r>
      <w:sdt>
        <w:sdtPr>
          <w:rPr>
            <w:color w:val="auto"/>
          </w:rPr>
          <w:tag w:val="Sponsors"/>
          <w:id w:val="1589585889"/>
          <w:placeholder>
            <w:docPart w:val="E017656B41A845BB91B906FDB2B08972"/>
          </w:placeholder>
          <w:text w:multiLine="1"/>
        </w:sdtPr>
        <w:sdtEndPr/>
        <w:sdtContent>
          <w:r w:rsidR="00443CC3" w:rsidRPr="006158A3">
            <w:rPr>
              <w:color w:val="auto"/>
            </w:rPr>
            <w:t>Senator</w:t>
          </w:r>
          <w:r w:rsidR="00534D59">
            <w:rPr>
              <w:color w:val="auto"/>
            </w:rPr>
            <w:t>s</w:t>
          </w:r>
          <w:r w:rsidR="00443CC3" w:rsidRPr="006158A3">
            <w:rPr>
              <w:color w:val="auto"/>
            </w:rPr>
            <w:t xml:space="preserve"> Swope</w:t>
          </w:r>
          <w:r w:rsidR="00534D59">
            <w:rPr>
              <w:color w:val="auto"/>
            </w:rPr>
            <w:t>, Boley, Nelson, Oliverio, Phillips, Tarr</w:t>
          </w:r>
          <w:r w:rsidR="00C01579">
            <w:rPr>
              <w:color w:val="auto"/>
            </w:rPr>
            <w:t>,</w:t>
          </w:r>
          <w:r w:rsidR="00534D59">
            <w:rPr>
              <w:color w:val="auto"/>
            </w:rPr>
            <w:t xml:space="preserve"> Woodrum</w:t>
          </w:r>
          <w:r w:rsidR="00545F54">
            <w:rPr>
              <w:color w:val="auto"/>
            </w:rPr>
            <w:t>, and Deeds</w:t>
          </w:r>
        </w:sdtContent>
      </w:sdt>
    </w:p>
    <w:p w14:paraId="0BBCBC34" w14:textId="4A9547A2" w:rsidR="00E831B3" w:rsidRPr="006158A3" w:rsidRDefault="00CD36CF" w:rsidP="00CC1F3B">
      <w:pPr>
        <w:pStyle w:val="References"/>
        <w:rPr>
          <w:color w:val="auto"/>
        </w:rPr>
      </w:pPr>
      <w:r w:rsidRPr="006158A3">
        <w:rPr>
          <w:color w:val="auto"/>
        </w:rPr>
        <w:t>[</w:t>
      </w:r>
      <w:sdt>
        <w:sdtPr>
          <w:rPr>
            <w:color w:val="auto"/>
          </w:rPr>
          <w:tag w:val="References"/>
          <w:id w:val="-1043047873"/>
          <w:placeholder>
            <w:docPart w:val="D9044280F2054DCFADDD01145736E99B"/>
          </w:placeholder>
          <w:text w:multiLine="1"/>
        </w:sdtPr>
        <w:sdtEndPr/>
        <w:sdtContent>
          <w:r w:rsidR="00FC5A7F" w:rsidRPr="006158A3">
            <w:rPr>
              <w:color w:val="auto"/>
            </w:rPr>
            <w:t xml:space="preserve">Introduced </w:t>
          </w:r>
          <w:r w:rsidR="00FC5A7F" w:rsidRPr="00684D60">
            <w:rPr>
              <w:color w:val="auto"/>
            </w:rPr>
            <w:t>January 10, 2024</w:t>
          </w:r>
        </w:sdtContent>
      </w:sdt>
      <w:r w:rsidRPr="006158A3">
        <w:rPr>
          <w:color w:val="auto"/>
        </w:rPr>
        <w:t>]</w:t>
      </w:r>
    </w:p>
    <w:p w14:paraId="628CC5B8" w14:textId="1BCAAF70" w:rsidR="00303684" w:rsidRPr="006158A3" w:rsidRDefault="0000526A" w:rsidP="00CC1F3B">
      <w:pPr>
        <w:pStyle w:val="TitleSection"/>
        <w:rPr>
          <w:color w:val="auto"/>
        </w:rPr>
      </w:pPr>
      <w:r w:rsidRPr="006158A3">
        <w:rPr>
          <w:color w:val="auto"/>
        </w:rPr>
        <w:lastRenderedPageBreak/>
        <w:t>A BILL</w:t>
      </w:r>
      <w:r w:rsidR="00443CC3" w:rsidRPr="006158A3">
        <w:rPr>
          <w:color w:val="auto"/>
        </w:rPr>
        <w:t xml:space="preserve"> </w:t>
      </w:r>
      <w:r w:rsidR="00443CC3" w:rsidRPr="006158A3">
        <w:rPr>
          <w:rFonts w:cs="Arial"/>
          <w:color w:val="auto"/>
        </w:rPr>
        <w:t>to amend and reenact §7-12-3 of the Code of West Virginia, 1931, as amended, relating to municipalities required to be represented on county authority boards</w:t>
      </w:r>
      <w:r w:rsidR="00453345" w:rsidRPr="006158A3">
        <w:rPr>
          <w:rFonts w:cs="Arial"/>
          <w:color w:val="auto"/>
        </w:rPr>
        <w:t>; and providing that only municipalities with 1,000 or more residents are required to be represented on a county authority board</w:t>
      </w:r>
      <w:r w:rsidR="00443CC3" w:rsidRPr="006158A3">
        <w:rPr>
          <w:rFonts w:cs="Arial"/>
          <w:color w:val="auto"/>
        </w:rPr>
        <w:t>.</w:t>
      </w:r>
    </w:p>
    <w:p w14:paraId="4D8A11D7" w14:textId="77777777" w:rsidR="00303684" w:rsidRPr="006158A3" w:rsidRDefault="00303684" w:rsidP="00CC1F3B">
      <w:pPr>
        <w:pStyle w:val="EnactingClause"/>
        <w:rPr>
          <w:color w:val="auto"/>
        </w:rPr>
      </w:pPr>
      <w:r w:rsidRPr="006158A3">
        <w:rPr>
          <w:color w:val="auto"/>
        </w:rPr>
        <w:t>Be it enacted by the Legislature of West Virginia:</w:t>
      </w:r>
    </w:p>
    <w:p w14:paraId="44DB3175" w14:textId="77777777" w:rsidR="003C6034" w:rsidRPr="006158A3" w:rsidRDefault="003C6034" w:rsidP="00CC1F3B">
      <w:pPr>
        <w:pStyle w:val="EnactingClause"/>
        <w:rPr>
          <w:color w:val="auto"/>
        </w:rPr>
        <w:sectPr w:rsidR="003C6034" w:rsidRPr="006158A3"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FAFBD8A" w14:textId="77777777" w:rsidR="00443CC3" w:rsidRPr="006158A3" w:rsidRDefault="00443CC3" w:rsidP="00443CC3">
      <w:pPr>
        <w:pStyle w:val="ArticleHeading"/>
        <w:rPr>
          <w:color w:val="auto"/>
        </w:rPr>
      </w:pPr>
      <w:r w:rsidRPr="006158A3">
        <w:rPr>
          <w:color w:val="auto"/>
        </w:rPr>
        <w:t>ARTICLE  12. COUNTY AND MUNICIPAL DEVELOPMENT AUTHORITIES.</w:t>
      </w:r>
    </w:p>
    <w:p w14:paraId="140756E3" w14:textId="77777777" w:rsidR="00443CC3" w:rsidRPr="006158A3" w:rsidRDefault="00443CC3" w:rsidP="00443CC3">
      <w:pPr>
        <w:rPr>
          <w:rFonts w:eastAsia="Calibri"/>
          <w:iCs/>
          <w:color w:val="auto"/>
        </w:rPr>
        <w:sectPr w:rsidR="00443CC3" w:rsidRPr="006158A3" w:rsidSect="008953FE">
          <w:headerReference w:type="default" r:id="rId13"/>
          <w:footerReference w:type="default" r:id="rId14"/>
          <w:type w:val="continuous"/>
          <w:pgSz w:w="12240" w:h="15840"/>
          <w:pgMar w:top="1440" w:right="1440" w:bottom="1440" w:left="1440" w:header="720" w:footer="720" w:gutter="0"/>
          <w:lnNumType w:countBy="1" w:restart="newSection"/>
          <w:pgNumType w:start="0"/>
          <w:cols w:space="720"/>
          <w:titlePg/>
          <w:docGrid w:linePitch="299"/>
        </w:sectPr>
      </w:pPr>
    </w:p>
    <w:p w14:paraId="789D10C3" w14:textId="77777777" w:rsidR="00443CC3" w:rsidRPr="006158A3" w:rsidRDefault="00443CC3" w:rsidP="00443CC3">
      <w:pPr>
        <w:pStyle w:val="SectionHeading"/>
        <w:rPr>
          <w:color w:val="auto"/>
        </w:rPr>
      </w:pPr>
      <w:r w:rsidRPr="006158A3">
        <w:rPr>
          <w:color w:val="auto"/>
        </w:rPr>
        <w:t>§7-12-3. Management and control of county authority vested in board; appointment and terms of members; vacancies; removal of members.</w:t>
      </w:r>
    </w:p>
    <w:p w14:paraId="3C9901ED" w14:textId="530B639E" w:rsidR="00443CC3" w:rsidRPr="006158A3" w:rsidRDefault="00443CC3" w:rsidP="00567D38">
      <w:pPr>
        <w:pStyle w:val="SectionBody"/>
        <w:rPr>
          <w:color w:val="auto"/>
        </w:rPr>
      </w:pPr>
      <w:r w:rsidRPr="006158A3">
        <w:rPr>
          <w:color w:val="auto"/>
        </w:rPr>
        <w:t>The management and control of a county authority, its property, operations, business</w:t>
      </w:r>
      <w:r w:rsidRPr="006158A3">
        <w:rPr>
          <w:color w:val="auto"/>
          <w:u w:val="single"/>
        </w:rPr>
        <w:t>,</w:t>
      </w:r>
      <w:r w:rsidRPr="006158A3">
        <w:rPr>
          <w:color w:val="auto"/>
        </w:rPr>
        <w:t xml:space="preserve"> and affairs shall be lodged in a board of not fewer than 12 nor more than 21 persons who shall be appointed by the county commission and be known as members of the authority. The county commission shall appoint one member to represent the county commission on the board and, for each municipality </w:t>
      </w:r>
      <w:r w:rsidRPr="006158A3">
        <w:rPr>
          <w:color w:val="auto"/>
          <w:u w:val="single"/>
        </w:rPr>
        <w:t>with 1,000 or more residents</w:t>
      </w:r>
      <w:r w:rsidRPr="006158A3">
        <w:rPr>
          <w:color w:val="auto"/>
        </w:rPr>
        <w:t xml:space="preserve"> located within the county, the county commission shall appoint one member to represent the municipality. The city and town council of each municipality </w:t>
      </w:r>
      <w:r w:rsidRPr="006158A3">
        <w:rPr>
          <w:color w:val="auto"/>
          <w:u w:val="single"/>
        </w:rPr>
        <w:t>with 1,000 or more residents</w:t>
      </w:r>
      <w:r w:rsidRPr="006158A3">
        <w:rPr>
          <w:color w:val="auto"/>
        </w:rPr>
        <w:t xml:space="preserve"> located within the county shall submit to the county commission the names of three persons, one of whom the county commission shall appoint to be the municipality</w:t>
      </w:r>
      <w:r w:rsidR="001F47A6" w:rsidRPr="006158A3">
        <w:rPr>
          <w:color w:val="auto"/>
        </w:rPr>
        <w:t>’</w:t>
      </w:r>
      <w:r w:rsidRPr="006158A3">
        <w:rPr>
          <w:color w:val="auto"/>
        </w:rPr>
        <w:t>s representative on the board. Other members of the board shall be appointed by the county commission and shall include representatives of business, industry</w:t>
      </w:r>
      <w:r w:rsidRPr="006158A3">
        <w:rPr>
          <w:color w:val="auto"/>
          <w:u w:val="single"/>
        </w:rPr>
        <w:t>,</w:t>
      </w:r>
      <w:r w:rsidRPr="006158A3">
        <w:rPr>
          <w:color w:val="auto"/>
        </w:rPr>
        <w:t xml:space="preserve"> and labor. The members of the authority first appointed shall serve respectively for terms of one year, two years, and three years, divided equally or as nearly equal as possible between these terms. Thereafter, members shall be appointed for terms of three years each. A member may be reappointed for such additional term or terms as the county commission may deem proper. If a member resigns, is removed</w:t>
      </w:r>
      <w:r w:rsidRPr="006158A3">
        <w:rPr>
          <w:color w:val="auto"/>
          <w:u w:val="single"/>
        </w:rPr>
        <w:t>,</w:t>
      </w:r>
      <w:r w:rsidRPr="006158A3">
        <w:rPr>
          <w:color w:val="auto"/>
        </w:rPr>
        <w:t xml:space="preserve"> or for any other reason his </w:t>
      </w:r>
      <w:r w:rsidRPr="006158A3">
        <w:rPr>
          <w:color w:val="auto"/>
          <w:u w:val="single"/>
        </w:rPr>
        <w:t>or her</w:t>
      </w:r>
      <w:r w:rsidRPr="006158A3">
        <w:rPr>
          <w:color w:val="auto"/>
        </w:rPr>
        <w:t xml:space="preserve"> membership terminates during his </w:t>
      </w:r>
      <w:r w:rsidRPr="006158A3">
        <w:rPr>
          <w:color w:val="auto"/>
          <w:u w:val="single"/>
        </w:rPr>
        <w:t>or her</w:t>
      </w:r>
      <w:r w:rsidRPr="006158A3">
        <w:rPr>
          <w:color w:val="auto"/>
        </w:rPr>
        <w:t xml:space="preserve"> term of office, a successor shall be appointed by the county commission to fill out the remainder of his </w:t>
      </w:r>
      <w:r w:rsidRPr="006158A3">
        <w:rPr>
          <w:color w:val="auto"/>
          <w:u w:val="single"/>
        </w:rPr>
        <w:t>or her</w:t>
      </w:r>
      <w:r w:rsidRPr="006158A3">
        <w:rPr>
          <w:color w:val="auto"/>
        </w:rPr>
        <w:t xml:space="preserve"> term. Members in office at the expiration of their respective terms shall continue to serve until their successors have been appointed and have qualified. The county commission may at any </w:t>
      </w:r>
      <w:r w:rsidRPr="006158A3">
        <w:rPr>
          <w:color w:val="auto"/>
        </w:rPr>
        <w:lastRenderedPageBreak/>
        <w:t>time remove any member of the board by an order duly entered of record and may appoint a successor member for any member so removed.</w:t>
      </w:r>
    </w:p>
    <w:p w14:paraId="280532DE" w14:textId="1E207B96" w:rsidR="008736AA" w:rsidRPr="006158A3" w:rsidRDefault="00443CC3" w:rsidP="00443CC3">
      <w:pPr>
        <w:pStyle w:val="SectionBody"/>
        <w:rPr>
          <w:color w:val="auto"/>
        </w:rPr>
      </w:pPr>
      <w:r w:rsidRPr="006158A3">
        <w:rPr>
          <w:color w:val="auto"/>
        </w:rPr>
        <w:t xml:space="preserve">Other persons, firms, unincorporated associations, and corporations, who reside, maintain offices, or have economic interests </w:t>
      </w:r>
      <w:r w:rsidRPr="006158A3">
        <w:rPr>
          <w:strike/>
          <w:color w:val="auto"/>
        </w:rPr>
        <w:t>as the case may be</w:t>
      </w:r>
      <w:r w:rsidRPr="006158A3">
        <w:rPr>
          <w:color w:val="auto"/>
        </w:rPr>
        <w:t xml:space="preserve"> in the county, shall be eligible to participate in and request the county commission to appoint members to the development authority as the said authority shall by its bylaws provide.</w:t>
      </w:r>
    </w:p>
    <w:p w14:paraId="6A7D2E8F" w14:textId="77777777" w:rsidR="00C33014" w:rsidRPr="006158A3" w:rsidRDefault="00C33014" w:rsidP="00CC1F3B">
      <w:pPr>
        <w:pStyle w:val="Note"/>
        <w:rPr>
          <w:color w:val="auto"/>
        </w:rPr>
      </w:pPr>
    </w:p>
    <w:sectPr w:rsidR="00C33014" w:rsidRPr="006158A3" w:rsidSect="00567D38">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50591" w14:textId="77777777" w:rsidR="00443CC3" w:rsidRPr="00B844FE" w:rsidRDefault="00443CC3" w:rsidP="00B844FE">
      <w:r>
        <w:separator/>
      </w:r>
    </w:p>
  </w:endnote>
  <w:endnote w:type="continuationSeparator" w:id="0">
    <w:p w14:paraId="00CEF268" w14:textId="77777777" w:rsidR="00443CC3" w:rsidRPr="00B844FE" w:rsidRDefault="00443C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833EDD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B37885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053582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17670"/>
      <w:docPartObj>
        <w:docPartGallery w:val="Page Numbers (Bottom of Page)"/>
        <w:docPartUnique/>
      </w:docPartObj>
    </w:sdtPr>
    <w:sdtEndPr>
      <w:rPr>
        <w:noProof/>
      </w:rPr>
    </w:sdtEndPr>
    <w:sdtContent>
      <w:p w14:paraId="651831B2" w14:textId="77777777" w:rsidR="00443CC3" w:rsidRDefault="00443C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3773F2" w14:textId="77777777" w:rsidR="00443CC3" w:rsidRDefault="00443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3E7E2" w14:textId="77777777" w:rsidR="00443CC3" w:rsidRPr="00B844FE" w:rsidRDefault="00443CC3" w:rsidP="00B844FE">
      <w:r>
        <w:separator/>
      </w:r>
    </w:p>
  </w:footnote>
  <w:footnote w:type="continuationSeparator" w:id="0">
    <w:p w14:paraId="1C592EEB" w14:textId="77777777" w:rsidR="00443CC3" w:rsidRPr="00B844FE" w:rsidRDefault="00443C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76A5" w14:textId="19A48417" w:rsidR="002A0269" w:rsidRPr="00B844FE" w:rsidRDefault="00545F54">
    <w:pPr>
      <w:pStyle w:val="Header"/>
    </w:pPr>
    <w:sdt>
      <w:sdtPr>
        <w:id w:val="-684364211"/>
        <w:placeholder>
          <w:docPart w:val="F2B4DD6BD10345A783A9861D0341C697"/>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F2B4DD6BD10345A783A9861D0341C697"/>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C0F49" w14:textId="5EB31132" w:rsidR="00C33014" w:rsidRPr="00686E9A" w:rsidRDefault="00AE48A0" w:rsidP="000573A9">
    <w:pPr>
      <w:pStyle w:val="HeaderStyle"/>
      <w:rPr>
        <w:sz w:val="22"/>
        <w:szCs w:val="22"/>
      </w:rPr>
    </w:pPr>
    <w:r w:rsidRPr="00686E9A">
      <w:rPr>
        <w:sz w:val="22"/>
        <w:szCs w:val="22"/>
      </w:rPr>
      <w:t>I</w:t>
    </w:r>
    <w:r w:rsidR="001A66B7" w:rsidRPr="00686E9A">
      <w:rPr>
        <w:sz w:val="22"/>
        <w:szCs w:val="22"/>
      </w:rPr>
      <w:t>ntr</w:t>
    </w:r>
    <w:r w:rsidR="007A5259" w:rsidRPr="00686E9A">
      <w:rPr>
        <w:sz w:val="22"/>
        <w:szCs w:val="22"/>
      </w:rPr>
      <w:t xml:space="preserve"> </w:t>
    </w:r>
    <w:r w:rsidR="00437CC7">
      <w:rPr>
        <w:sz w:val="22"/>
        <w:szCs w:val="22"/>
      </w:rPr>
      <w:t>SB</w:t>
    </w:r>
    <w:r w:rsidR="00625DC2">
      <w:rPr>
        <w:sz w:val="22"/>
        <w:szCs w:val="22"/>
      </w:rPr>
      <w:t xml:space="preserve"> 149</w:t>
    </w:r>
    <w:r w:rsidR="00C33014" w:rsidRPr="00686E9A">
      <w:rPr>
        <w:sz w:val="22"/>
        <w:szCs w:val="22"/>
      </w:rPr>
      <w:ptab w:relativeTo="margin" w:alignment="center" w:leader="none"/>
    </w:r>
    <w:r w:rsidR="00C33014" w:rsidRPr="00686E9A">
      <w:rPr>
        <w:sz w:val="22"/>
        <w:szCs w:val="22"/>
      </w:rPr>
      <w:tab/>
    </w:r>
  </w:p>
  <w:p w14:paraId="3D631AA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5258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D79E5" w14:textId="2E88B120" w:rsidR="00443CC3" w:rsidRDefault="008B648F" w:rsidP="008B648F">
    <w:pPr>
      <w:pStyle w:val="Header"/>
    </w:pPr>
    <w:r w:rsidRPr="00686E9A">
      <w:t xml:space="preserve">Intr </w:t>
    </w:r>
    <w:sdt>
      <w:sdtPr>
        <w:tag w:val="BNumWH"/>
        <w:id w:val="-1218593644"/>
        <w:showingPlcHdr/>
        <w:text/>
      </w:sdtPr>
      <w:sdtEndPr/>
      <w:sdtContent/>
    </w:sdt>
    <w:r w:rsidRPr="00686E9A">
      <w:t xml:space="preserve"> </w:t>
    </w:r>
    <w:r>
      <w:t>SB</w:t>
    </w:r>
    <w:r w:rsidRPr="00686E9A">
      <w:ptab w:relativeTo="margin" w:alignment="center" w:leader="none"/>
    </w:r>
    <w:r w:rsidRPr="00686E9A">
      <w:tab/>
    </w:r>
    <w:r w:rsidR="00843A34">
      <w:t>2024R1690</w:t>
    </w:r>
  </w:p>
  <w:p w14:paraId="4CFFED12" w14:textId="77777777" w:rsidR="00843A34" w:rsidRPr="008B648F" w:rsidRDefault="00843A34" w:rsidP="008B64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95916476">
    <w:abstractNumId w:val="0"/>
  </w:num>
  <w:num w:numId="2" w16cid:durableId="874193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C3"/>
    <w:rsid w:val="0000526A"/>
    <w:rsid w:val="000573A9"/>
    <w:rsid w:val="00085D22"/>
    <w:rsid w:val="00093AB0"/>
    <w:rsid w:val="000C5C77"/>
    <w:rsid w:val="000E3912"/>
    <w:rsid w:val="0010070F"/>
    <w:rsid w:val="0015112E"/>
    <w:rsid w:val="001552E7"/>
    <w:rsid w:val="001566B4"/>
    <w:rsid w:val="00180E1D"/>
    <w:rsid w:val="001A66B7"/>
    <w:rsid w:val="001C279E"/>
    <w:rsid w:val="001D459E"/>
    <w:rsid w:val="001F47A6"/>
    <w:rsid w:val="0022348D"/>
    <w:rsid w:val="0027011C"/>
    <w:rsid w:val="00274200"/>
    <w:rsid w:val="00275740"/>
    <w:rsid w:val="002A0269"/>
    <w:rsid w:val="00303684"/>
    <w:rsid w:val="003143F5"/>
    <w:rsid w:val="00314854"/>
    <w:rsid w:val="00394191"/>
    <w:rsid w:val="003C51CD"/>
    <w:rsid w:val="003C6034"/>
    <w:rsid w:val="003F4C2A"/>
    <w:rsid w:val="00400B5C"/>
    <w:rsid w:val="004368E0"/>
    <w:rsid w:val="00437CC7"/>
    <w:rsid w:val="004411D3"/>
    <w:rsid w:val="00443CC3"/>
    <w:rsid w:val="00453345"/>
    <w:rsid w:val="004C13DD"/>
    <w:rsid w:val="004D3ABE"/>
    <w:rsid w:val="004E3441"/>
    <w:rsid w:val="00500579"/>
    <w:rsid w:val="00534D59"/>
    <w:rsid w:val="00545F54"/>
    <w:rsid w:val="00567D38"/>
    <w:rsid w:val="005A5366"/>
    <w:rsid w:val="006158A3"/>
    <w:rsid w:val="00625DC2"/>
    <w:rsid w:val="00627E2B"/>
    <w:rsid w:val="006369EB"/>
    <w:rsid w:val="00637E73"/>
    <w:rsid w:val="006865E9"/>
    <w:rsid w:val="00686E9A"/>
    <w:rsid w:val="00691F3E"/>
    <w:rsid w:val="00694BFB"/>
    <w:rsid w:val="006A106B"/>
    <w:rsid w:val="006C523D"/>
    <w:rsid w:val="006D4036"/>
    <w:rsid w:val="00710ABE"/>
    <w:rsid w:val="007A5259"/>
    <w:rsid w:val="007A7081"/>
    <w:rsid w:val="007F1CF5"/>
    <w:rsid w:val="007F5DE2"/>
    <w:rsid w:val="00834EDE"/>
    <w:rsid w:val="00843A34"/>
    <w:rsid w:val="008736AA"/>
    <w:rsid w:val="008B648F"/>
    <w:rsid w:val="008D275D"/>
    <w:rsid w:val="00980327"/>
    <w:rsid w:val="00986478"/>
    <w:rsid w:val="00996A12"/>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01579"/>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03F3"/>
    <w:rsid w:val="00E01542"/>
    <w:rsid w:val="00E1162E"/>
    <w:rsid w:val="00E365F1"/>
    <w:rsid w:val="00E62F48"/>
    <w:rsid w:val="00E831B3"/>
    <w:rsid w:val="00E95FBC"/>
    <w:rsid w:val="00EC5E63"/>
    <w:rsid w:val="00ED1698"/>
    <w:rsid w:val="00EE70CB"/>
    <w:rsid w:val="00F41CA2"/>
    <w:rsid w:val="00F443C0"/>
    <w:rsid w:val="00F62EFB"/>
    <w:rsid w:val="00F939A4"/>
    <w:rsid w:val="00FA7B09"/>
    <w:rsid w:val="00FB49D5"/>
    <w:rsid w:val="00FC5A7F"/>
    <w:rsid w:val="00FD5B51"/>
    <w:rsid w:val="00FE00E6"/>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8117B"/>
  <w15:chartTrackingRefBased/>
  <w15:docId w15:val="{EB4CE900-8AD7-4C0E-ACC1-B31214F7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43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A02FBF6D3646CBB081815A7D03CB09"/>
        <w:category>
          <w:name w:val="General"/>
          <w:gallery w:val="placeholder"/>
        </w:category>
        <w:types>
          <w:type w:val="bbPlcHdr"/>
        </w:types>
        <w:behaviors>
          <w:behavior w:val="content"/>
        </w:behaviors>
        <w:guid w:val="{3127AE19-0B56-4961-8305-32EF35A15B34}"/>
      </w:docPartPr>
      <w:docPartBody>
        <w:p w:rsidR="00E074D0" w:rsidRDefault="00E074D0">
          <w:pPr>
            <w:pStyle w:val="0EA02FBF6D3646CBB081815A7D03CB09"/>
          </w:pPr>
          <w:r w:rsidRPr="00B844FE">
            <w:t>Prefix Text</w:t>
          </w:r>
        </w:p>
      </w:docPartBody>
    </w:docPart>
    <w:docPart>
      <w:docPartPr>
        <w:name w:val="F2B4DD6BD10345A783A9861D0341C697"/>
        <w:category>
          <w:name w:val="General"/>
          <w:gallery w:val="placeholder"/>
        </w:category>
        <w:types>
          <w:type w:val="bbPlcHdr"/>
        </w:types>
        <w:behaviors>
          <w:behavior w:val="content"/>
        </w:behaviors>
        <w:guid w:val="{AFA81A20-5FA8-4EF9-8512-F3465E0D4F67}"/>
      </w:docPartPr>
      <w:docPartBody>
        <w:p w:rsidR="00E074D0" w:rsidRDefault="008A4AB0">
          <w:pPr>
            <w:pStyle w:val="F2B4DD6BD10345A783A9861D0341C697"/>
          </w:pPr>
          <w:r w:rsidRPr="00B844FE">
            <w:t>[Type here]</w:t>
          </w:r>
        </w:p>
      </w:docPartBody>
    </w:docPart>
    <w:docPart>
      <w:docPartPr>
        <w:name w:val="0B337B2DB11E4F46A383E1483181F698"/>
        <w:category>
          <w:name w:val="General"/>
          <w:gallery w:val="placeholder"/>
        </w:category>
        <w:types>
          <w:type w:val="bbPlcHdr"/>
        </w:types>
        <w:behaviors>
          <w:behavior w:val="content"/>
        </w:behaviors>
        <w:guid w:val="{5EA5DC69-4678-490B-BCF1-88FA6B438F67}"/>
      </w:docPartPr>
      <w:docPartBody>
        <w:p w:rsidR="00E074D0" w:rsidRDefault="00E074D0">
          <w:pPr>
            <w:pStyle w:val="0B337B2DB11E4F46A383E1483181F698"/>
          </w:pPr>
          <w:r w:rsidRPr="00B844FE">
            <w:t>Number</w:t>
          </w:r>
        </w:p>
      </w:docPartBody>
    </w:docPart>
    <w:docPart>
      <w:docPartPr>
        <w:name w:val="E017656B41A845BB91B906FDB2B08972"/>
        <w:category>
          <w:name w:val="General"/>
          <w:gallery w:val="placeholder"/>
        </w:category>
        <w:types>
          <w:type w:val="bbPlcHdr"/>
        </w:types>
        <w:behaviors>
          <w:behavior w:val="content"/>
        </w:behaviors>
        <w:guid w:val="{EC099048-C522-48C9-9201-E5432A563005}"/>
      </w:docPartPr>
      <w:docPartBody>
        <w:p w:rsidR="00E074D0" w:rsidRDefault="00E074D0">
          <w:pPr>
            <w:pStyle w:val="E017656B41A845BB91B906FDB2B08972"/>
          </w:pPr>
          <w:r w:rsidRPr="00B844FE">
            <w:t>Enter Sponsors Here</w:t>
          </w:r>
        </w:p>
      </w:docPartBody>
    </w:docPart>
    <w:docPart>
      <w:docPartPr>
        <w:name w:val="D9044280F2054DCFADDD01145736E99B"/>
        <w:category>
          <w:name w:val="General"/>
          <w:gallery w:val="placeholder"/>
        </w:category>
        <w:types>
          <w:type w:val="bbPlcHdr"/>
        </w:types>
        <w:behaviors>
          <w:behavior w:val="content"/>
        </w:behaviors>
        <w:guid w:val="{943DC88D-30D7-4882-9B54-5186C309AD08}"/>
      </w:docPartPr>
      <w:docPartBody>
        <w:p w:rsidR="00E074D0" w:rsidRDefault="00E074D0">
          <w:pPr>
            <w:pStyle w:val="D9044280F2054DCFADDD01145736E99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4D0"/>
    <w:rsid w:val="008A4AB0"/>
    <w:rsid w:val="00E0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A02FBF6D3646CBB081815A7D03CB09">
    <w:name w:val="0EA02FBF6D3646CBB081815A7D03CB09"/>
  </w:style>
  <w:style w:type="paragraph" w:customStyle="1" w:styleId="F2B4DD6BD10345A783A9861D0341C697">
    <w:name w:val="F2B4DD6BD10345A783A9861D0341C697"/>
  </w:style>
  <w:style w:type="paragraph" w:customStyle="1" w:styleId="0B337B2DB11E4F46A383E1483181F698">
    <w:name w:val="0B337B2DB11E4F46A383E1483181F698"/>
  </w:style>
  <w:style w:type="paragraph" w:customStyle="1" w:styleId="E017656B41A845BB91B906FDB2B08972">
    <w:name w:val="E017656B41A845BB91B906FDB2B08972"/>
  </w:style>
  <w:style w:type="character" w:styleId="PlaceholderText">
    <w:name w:val="Placeholder Text"/>
    <w:basedOn w:val="DefaultParagraphFont"/>
    <w:uiPriority w:val="99"/>
    <w:semiHidden/>
    <w:rsid w:val="008A4AB0"/>
    <w:rPr>
      <w:color w:val="808080"/>
    </w:rPr>
  </w:style>
  <w:style w:type="paragraph" w:customStyle="1" w:styleId="D9044280F2054DCFADDD01145736E99B">
    <w:name w:val="D9044280F2054DCFADDD01145736E9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TotalTime>
  <Pages>3</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Xris Hess</cp:lastModifiedBy>
  <cp:revision>12</cp:revision>
  <cp:lastPrinted>2022-12-19T14:58:00Z</cp:lastPrinted>
  <dcterms:created xsi:type="dcterms:W3CDTF">2023-11-03T12:57:00Z</dcterms:created>
  <dcterms:modified xsi:type="dcterms:W3CDTF">2024-01-10T21:11:00Z</dcterms:modified>
</cp:coreProperties>
</file>